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3D" w:rsidRDefault="00B8083D" w:rsidP="009D4B7A">
      <w:pPr>
        <w:pStyle w:val="Title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10740"/>
      </w:tblGrid>
      <w:tr w:rsidR="00B8083D" w:rsidRPr="009D4B7A" w:rsidTr="009B39FF">
        <w:tc>
          <w:tcPr>
            <w:tcW w:w="10740" w:type="dxa"/>
            <w:tcBorders>
              <w:top w:val="single" w:sz="8" w:space="0" w:color="auto"/>
            </w:tcBorders>
          </w:tcPr>
          <w:p w:rsidR="00B8083D" w:rsidRPr="00C27011" w:rsidRDefault="00B8083D" w:rsidP="00C42F42">
            <w:pPr>
              <w:pStyle w:val="Title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B8083D" w:rsidRPr="009D4B7A" w:rsidRDefault="00B8083D" w:rsidP="00C42F42">
            <w:pPr>
              <w:pStyle w:val="Title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6" type="#_x0000_t75" alt="brasao_da_republica_ALTA" style="position:absolute;left:0;text-align:left;margin-left:82.7pt;margin-top:2.95pt;width:45.75pt;height:48pt;z-index:251658240;visibility:visible">
                  <v:imagedata r:id="rId4" o:title=""/>
                </v:shape>
              </w:pict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B8083D" w:rsidRPr="009D4B7A" w:rsidTr="009B39FF">
        <w:tc>
          <w:tcPr>
            <w:tcW w:w="10740" w:type="dxa"/>
          </w:tcPr>
          <w:p w:rsidR="00B8083D" w:rsidRPr="009D4B7A" w:rsidRDefault="00B8083D" w:rsidP="00C42F42">
            <w:pPr>
              <w:pStyle w:val="Title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pict>
                <v:shape id="Imagem 3" o:spid="_x0000_s1027" type="#_x0000_t75" alt="ufu" style="position:absolute;left:0;text-align:left;margin-left:398.45pt;margin-top:2.35pt;width:32.5pt;height:35.25pt;z-index:251659264;visibility:visible;mso-position-horizontal-relative:text;mso-position-vertical-relative:text">
                  <v:imagedata r:id="rId5" o:title=""/>
                </v:shape>
              </w:pict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B8083D" w:rsidRPr="009D4B7A" w:rsidTr="009B39FF">
        <w:tc>
          <w:tcPr>
            <w:tcW w:w="10740" w:type="dxa"/>
          </w:tcPr>
          <w:p w:rsidR="00B8083D" w:rsidRPr="009D4B7A" w:rsidRDefault="00B8083D" w:rsidP="00C42F42">
            <w:pPr>
              <w:pStyle w:val="Title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B8083D" w:rsidRPr="009D4B7A" w:rsidTr="009B39FF">
        <w:tc>
          <w:tcPr>
            <w:tcW w:w="10740" w:type="dxa"/>
          </w:tcPr>
          <w:p w:rsidR="00B8083D" w:rsidRPr="009D4B7A" w:rsidRDefault="00B8083D" w:rsidP="00C42F42">
            <w:pPr>
              <w:pStyle w:val="Title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B8083D" w:rsidRPr="009D4B7A" w:rsidTr="009B39FF">
        <w:tc>
          <w:tcPr>
            <w:tcW w:w="10740" w:type="dxa"/>
          </w:tcPr>
          <w:p w:rsidR="00B8083D" w:rsidRPr="009D4B7A" w:rsidRDefault="00B8083D" w:rsidP="00C42F42">
            <w:pPr>
              <w:pStyle w:val="Title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B8083D" w:rsidRPr="00C27011" w:rsidTr="009B39FF">
        <w:tc>
          <w:tcPr>
            <w:tcW w:w="10740" w:type="dxa"/>
          </w:tcPr>
          <w:p w:rsidR="00B8083D" w:rsidRPr="00C27011" w:rsidRDefault="00B8083D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B8083D" w:rsidRPr="009D4B7A" w:rsidTr="009B39FF">
        <w:tc>
          <w:tcPr>
            <w:tcW w:w="10740" w:type="dxa"/>
          </w:tcPr>
          <w:p w:rsidR="00B8083D" w:rsidRPr="009D4B7A" w:rsidRDefault="00B8083D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B8083D" w:rsidRPr="00C27011" w:rsidTr="009B39FF">
        <w:tc>
          <w:tcPr>
            <w:tcW w:w="10740" w:type="dxa"/>
            <w:tcBorders>
              <w:bottom w:val="single" w:sz="8" w:space="0" w:color="auto"/>
            </w:tcBorders>
          </w:tcPr>
          <w:p w:rsidR="00B8083D" w:rsidRPr="00C27011" w:rsidRDefault="00B8083D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B8083D" w:rsidRPr="00C27011" w:rsidRDefault="00B8083D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B8083D" w:rsidRDefault="00B8083D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10740"/>
      </w:tblGrid>
      <w:tr w:rsidR="00B8083D" w:rsidTr="00F9186C">
        <w:tc>
          <w:tcPr>
            <w:tcW w:w="10740" w:type="dxa"/>
            <w:tcBorders>
              <w:top w:val="single" w:sz="8" w:space="0" w:color="auto"/>
            </w:tcBorders>
          </w:tcPr>
          <w:p w:rsidR="00B8083D" w:rsidRPr="00F9186C" w:rsidRDefault="00B8083D" w:rsidP="00F9186C">
            <w:pPr>
              <w:jc w:val="both"/>
              <w:rPr>
                <w:rFonts w:ascii="Arial" w:hAnsi="Arial" w:cs="Arial"/>
                <w:szCs w:val="24"/>
              </w:rPr>
            </w:pPr>
          </w:p>
          <w:p w:rsidR="00B8083D" w:rsidRPr="00F9186C" w:rsidRDefault="00B8083D" w:rsidP="00F9186C">
            <w:pPr>
              <w:jc w:val="both"/>
              <w:rPr>
                <w:rFonts w:ascii="Arial" w:hAnsi="Arial" w:cs="Arial"/>
                <w:szCs w:val="24"/>
              </w:rPr>
            </w:pPr>
            <w:r w:rsidRPr="00F9186C">
              <w:rPr>
                <w:rFonts w:ascii="Arial" w:hAnsi="Arial" w:cs="Arial"/>
                <w:szCs w:val="24"/>
              </w:rPr>
              <w:tab/>
              <w:t>O(A) discente, abaixo identificado(a), vem requerer de V.Sa. sua matrícula nas disciplinas abaixo, declarando estar ciente das Normas de Matrícula.</w:t>
            </w:r>
          </w:p>
        </w:tc>
      </w:tr>
      <w:tr w:rsidR="00B8083D" w:rsidRPr="00905F45" w:rsidTr="00F9186C">
        <w:tc>
          <w:tcPr>
            <w:tcW w:w="10740" w:type="dxa"/>
          </w:tcPr>
          <w:p w:rsidR="00B8083D" w:rsidRPr="00F9186C" w:rsidRDefault="00B8083D" w:rsidP="00F9186C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B8083D" w:rsidTr="00F9186C">
        <w:tc>
          <w:tcPr>
            <w:tcW w:w="10740" w:type="dxa"/>
          </w:tcPr>
          <w:p w:rsidR="00B8083D" w:rsidRPr="00F9186C" w:rsidRDefault="00B8083D" w:rsidP="00F9186C">
            <w:pPr>
              <w:jc w:val="both"/>
              <w:rPr>
                <w:rFonts w:ascii="Arial" w:hAnsi="Arial" w:cs="Arial"/>
                <w:szCs w:val="24"/>
              </w:rPr>
            </w:pPr>
            <w:r w:rsidRPr="00F9186C">
              <w:rPr>
                <w:rFonts w:ascii="Arial" w:hAnsi="Arial" w:cs="Arial"/>
                <w:b/>
                <w:sz w:val="22"/>
                <w:szCs w:val="24"/>
              </w:rPr>
              <w:t>Programa de Pós-Graduação em:</w:t>
            </w:r>
            <w:r w:rsidRPr="00F9186C">
              <w:rPr>
                <w:rFonts w:ascii="Arial" w:hAnsi="Arial" w:cs="Arial"/>
                <w:b/>
                <w:szCs w:val="24"/>
              </w:rPr>
              <w:t xml:space="preserve"> </w:t>
            </w:r>
            <w:r w:rsidRPr="00F9186C">
              <w:rPr>
                <w:rFonts w:ascii="Arial" w:hAnsi="Arial" w:cs="Arial"/>
                <w:szCs w:val="24"/>
              </w:rPr>
              <w:t>______________________________________________________________</w:t>
            </w:r>
          </w:p>
        </w:tc>
      </w:tr>
      <w:tr w:rsidR="00B8083D" w:rsidRPr="0058325C" w:rsidTr="00F9186C">
        <w:tc>
          <w:tcPr>
            <w:tcW w:w="10740" w:type="dxa"/>
            <w:vAlign w:val="center"/>
          </w:tcPr>
          <w:p w:rsidR="00B8083D" w:rsidRPr="00F9186C" w:rsidRDefault="00B8083D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B8083D" w:rsidRPr="00F9186C" w:rsidRDefault="00B8083D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B8083D" w:rsidTr="00F9186C">
        <w:tc>
          <w:tcPr>
            <w:tcW w:w="10740" w:type="dxa"/>
            <w:vAlign w:val="center"/>
          </w:tcPr>
          <w:p w:rsidR="00B8083D" w:rsidRPr="00F9186C" w:rsidRDefault="00B8083D" w:rsidP="00F9186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9186C">
              <w:rPr>
                <w:rFonts w:ascii="Arial" w:hAnsi="Arial" w:cs="Arial"/>
                <w:b/>
                <w:szCs w:val="24"/>
              </w:rPr>
              <w:t xml:space="preserve">                                                 Nível:    </w:t>
            </w:r>
            <w:r w:rsidRPr="00F9186C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F9186C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F9186C">
              <w:rPr>
                <w:rFonts w:ascii="Arial" w:hAnsi="Arial" w:cs="Arial"/>
                <w:szCs w:val="24"/>
              </w:rPr>
              <w:t xml:space="preserve">Mestrado          </w:t>
            </w:r>
            <w:r w:rsidRPr="00F9186C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F9186C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F9186C">
              <w:rPr>
                <w:rFonts w:ascii="Arial" w:hAnsi="Arial" w:cs="Arial"/>
                <w:szCs w:val="24"/>
              </w:rPr>
              <w:t xml:space="preserve">Doutorado          </w:t>
            </w:r>
            <w:r w:rsidRPr="00F9186C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  <w:r w:rsidRPr="00F9186C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F9186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B8083D" w:rsidTr="00F9186C">
        <w:tc>
          <w:tcPr>
            <w:tcW w:w="10740" w:type="dxa"/>
          </w:tcPr>
          <w:p w:rsidR="00B8083D" w:rsidRPr="00F9186C" w:rsidRDefault="00B8083D" w:rsidP="00F9186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8083D" w:rsidTr="00F9186C">
        <w:tc>
          <w:tcPr>
            <w:tcW w:w="10740" w:type="dxa"/>
          </w:tcPr>
          <w:p w:rsidR="00B8083D" w:rsidRPr="00F9186C" w:rsidRDefault="00B8083D" w:rsidP="00F9186C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F9186C">
              <w:rPr>
                <w:rFonts w:ascii="Arial" w:hAnsi="Arial" w:cs="Arial"/>
                <w:b/>
                <w:szCs w:val="24"/>
              </w:rPr>
              <w:t>Matrícula:</w:t>
            </w:r>
            <w:r w:rsidRPr="00F9186C">
              <w:rPr>
                <w:rFonts w:ascii="Arial" w:hAnsi="Arial" w:cs="Arial"/>
                <w:szCs w:val="24"/>
              </w:rPr>
              <w:tab/>
            </w:r>
          </w:p>
        </w:tc>
      </w:tr>
      <w:tr w:rsidR="00B8083D" w:rsidTr="00F9186C">
        <w:tc>
          <w:tcPr>
            <w:tcW w:w="10740" w:type="dxa"/>
          </w:tcPr>
          <w:p w:rsidR="00B8083D" w:rsidRPr="00F9186C" w:rsidRDefault="00B8083D" w:rsidP="00F9186C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F9186C">
              <w:rPr>
                <w:rFonts w:ascii="Arial" w:hAnsi="Arial" w:cs="Arial"/>
                <w:b/>
                <w:szCs w:val="24"/>
              </w:rPr>
              <w:t>Aluno:</w:t>
            </w:r>
            <w:r w:rsidRPr="00F9186C">
              <w:rPr>
                <w:rFonts w:ascii="Arial" w:hAnsi="Arial" w:cs="Arial"/>
                <w:szCs w:val="24"/>
              </w:rPr>
              <w:tab/>
            </w:r>
          </w:p>
        </w:tc>
      </w:tr>
      <w:tr w:rsidR="00B8083D" w:rsidTr="00F9186C">
        <w:tc>
          <w:tcPr>
            <w:tcW w:w="10740" w:type="dxa"/>
          </w:tcPr>
          <w:p w:rsidR="00B8083D" w:rsidRPr="00F9186C" w:rsidRDefault="00B8083D" w:rsidP="00F9186C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F9186C">
              <w:rPr>
                <w:rFonts w:ascii="Arial" w:hAnsi="Arial" w:cs="Arial"/>
                <w:b/>
                <w:szCs w:val="24"/>
              </w:rPr>
              <w:t>Endereço:</w:t>
            </w:r>
            <w:r w:rsidRPr="00F9186C">
              <w:rPr>
                <w:rFonts w:ascii="Arial" w:hAnsi="Arial" w:cs="Arial"/>
                <w:szCs w:val="24"/>
              </w:rPr>
              <w:tab/>
            </w:r>
          </w:p>
        </w:tc>
      </w:tr>
      <w:tr w:rsidR="00B8083D" w:rsidTr="00F9186C">
        <w:tc>
          <w:tcPr>
            <w:tcW w:w="10740" w:type="dxa"/>
          </w:tcPr>
          <w:p w:rsidR="00B8083D" w:rsidRPr="00F9186C" w:rsidRDefault="00B8083D" w:rsidP="00F9186C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F9186C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F9186C">
              <w:rPr>
                <w:rFonts w:ascii="Arial" w:hAnsi="Arial" w:cs="Arial"/>
                <w:szCs w:val="24"/>
              </w:rPr>
              <w:tab/>
              <w:t xml:space="preserve"> </w:t>
            </w:r>
            <w:r w:rsidRPr="00F9186C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F9186C">
              <w:rPr>
                <w:rFonts w:ascii="Arial" w:hAnsi="Arial" w:cs="Arial"/>
                <w:szCs w:val="24"/>
              </w:rPr>
              <w:tab/>
            </w:r>
            <w:r w:rsidRPr="00F9186C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F9186C">
              <w:rPr>
                <w:rFonts w:ascii="Arial" w:hAnsi="Arial" w:cs="Arial"/>
                <w:szCs w:val="24"/>
              </w:rPr>
              <w:t>____________________________</w:t>
            </w:r>
          </w:p>
        </w:tc>
      </w:tr>
      <w:tr w:rsidR="00B8083D" w:rsidTr="00F9186C">
        <w:tc>
          <w:tcPr>
            <w:tcW w:w="10740" w:type="dxa"/>
            <w:tcBorders>
              <w:bottom w:val="single" w:sz="8" w:space="0" w:color="auto"/>
            </w:tcBorders>
          </w:tcPr>
          <w:p w:rsidR="00B8083D" w:rsidRPr="00F9186C" w:rsidRDefault="00B8083D" w:rsidP="00F9186C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F9186C">
              <w:rPr>
                <w:rFonts w:ascii="Arial" w:hAnsi="Arial" w:cs="Arial"/>
                <w:b/>
                <w:szCs w:val="24"/>
              </w:rPr>
              <w:t>Email:</w:t>
            </w:r>
            <w:r w:rsidRPr="00F9186C">
              <w:rPr>
                <w:rFonts w:ascii="Arial" w:hAnsi="Arial" w:cs="Arial"/>
                <w:szCs w:val="24"/>
              </w:rPr>
              <w:tab/>
            </w:r>
          </w:p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B8083D" w:rsidRPr="00DA696E" w:rsidRDefault="00B8083D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4"/>
        <w:gridCol w:w="1324"/>
        <w:gridCol w:w="8100"/>
      </w:tblGrid>
      <w:tr w:rsidR="00B8083D" w:rsidRPr="00DA696E" w:rsidTr="00C719D0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9186C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9186C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8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9186C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B8083D" w:rsidRPr="00DA696E" w:rsidTr="00C719D0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auto"/>
            </w:tcBorders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00" w:type="dxa"/>
            <w:tcBorders>
              <w:top w:val="single" w:sz="8" w:space="0" w:color="auto"/>
            </w:tcBorders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B8083D" w:rsidRPr="00DA696E" w:rsidTr="00C719D0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00" w:type="dxa"/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B8083D" w:rsidRPr="00DA696E" w:rsidTr="00C719D0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00" w:type="dxa"/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B8083D" w:rsidRPr="00DA696E" w:rsidTr="00C719D0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00" w:type="dxa"/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B8083D" w:rsidRPr="00DA696E" w:rsidTr="00C719D0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00" w:type="dxa"/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B8083D" w:rsidRPr="00DA696E" w:rsidTr="00C719D0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00" w:type="dxa"/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B8083D" w:rsidRPr="00DA696E" w:rsidTr="00C719D0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00" w:type="dxa"/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B8083D" w:rsidRPr="00DA696E" w:rsidTr="00C719D0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00" w:type="dxa"/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B8083D" w:rsidRPr="00DA696E" w:rsidTr="00C719D0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00" w:type="dxa"/>
            <w:tcBorders>
              <w:bottom w:val="single" w:sz="12" w:space="0" w:color="auto"/>
            </w:tcBorders>
            <w:vAlign w:val="center"/>
          </w:tcPr>
          <w:p w:rsidR="00B8083D" w:rsidRPr="00F9186C" w:rsidRDefault="00B8083D" w:rsidP="00F9186C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:rsidR="00B8083D" w:rsidRPr="00DA696E" w:rsidRDefault="00B8083D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10740"/>
      </w:tblGrid>
      <w:tr w:rsidR="00B8083D" w:rsidTr="00F9186C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:rsidR="00B8083D" w:rsidRPr="00F9186C" w:rsidRDefault="00B8083D" w:rsidP="00F9186C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B8083D" w:rsidRPr="00F9186C" w:rsidRDefault="00B8083D" w:rsidP="00F9186C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9186C">
              <w:rPr>
                <w:rFonts w:ascii="Arial" w:hAnsi="Arial" w:cs="Arial"/>
                <w:b/>
                <w:sz w:val="22"/>
                <w:szCs w:val="24"/>
              </w:rPr>
              <w:t>Declaramos, que o(a) discente entregou as seguintes cópias legíveis:</w:t>
            </w:r>
          </w:p>
          <w:p w:rsidR="00B8083D" w:rsidRPr="00F9186C" w:rsidRDefault="00B8083D" w:rsidP="00F9186C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B8083D" w:rsidRPr="00F9186C" w:rsidRDefault="00B8083D" w:rsidP="00F9186C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F9186C">
              <w:rPr>
                <w:rFonts w:ascii="Arial" w:hAnsi="Arial" w:cs="Arial"/>
                <w:szCs w:val="24"/>
              </w:rPr>
              <w:t xml:space="preserve">(   ) Registro Civil </w:t>
            </w:r>
            <w:r w:rsidRPr="00F9186C">
              <w:rPr>
                <w:rFonts w:ascii="Arial" w:hAnsi="Arial" w:cs="Arial"/>
                <w:b/>
                <w:sz w:val="16"/>
                <w:szCs w:val="24"/>
              </w:rPr>
              <w:t>(duas cópias autenticadas)</w:t>
            </w:r>
            <w:r w:rsidRPr="00F9186C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F9186C">
              <w:rPr>
                <w:rFonts w:ascii="Arial" w:hAnsi="Arial" w:cs="Arial"/>
                <w:szCs w:val="24"/>
              </w:rPr>
              <w:t xml:space="preserve">(   ) Certificado de Conclusão – Graduação </w:t>
            </w:r>
            <w:r w:rsidRPr="00F9186C">
              <w:rPr>
                <w:rFonts w:ascii="Arial" w:hAnsi="Arial" w:cs="Arial"/>
                <w:sz w:val="16"/>
                <w:szCs w:val="24"/>
              </w:rPr>
              <w:t>(uma cópia autenticada)</w:t>
            </w:r>
          </w:p>
          <w:p w:rsidR="00B8083D" w:rsidRPr="00F9186C" w:rsidRDefault="00B8083D" w:rsidP="00F9186C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F9186C">
              <w:rPr>
                <w:rFonts w:ascii="Arial" w:hAnsi="Arial" w:cs="Arial"/>
                <w:szCs w:val="24"/>
              </w:rPr>
              <w:t xml:space="preserve">(   ) RG </w:t>
            </w:r>
            <w:r w:rsidRPr="00F9186C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F9186C">
              <w:rPr>
                <w:rFonts w:ascii="Arial" w:hAnsi="Arial" w:cs="Arial"/>
                <w:szCs w:val="24"/>
              </w:rPr>
              <w:tab/>
              <w:t xml:space="preserve">(   ) Diploma de Graduação </w:t>
            </w:r>
            <w:r w:rsidRPr="00F9186C">
              <w:rPr>
                <w:rFonts w:ascii="Arial" w:hAnsi="Arial" w:cs="Arial"/>
                <w:b/>
                <w:sz w:val="16"/>
                <w:szCs w:val="24"/>
              </w:rPr>
              <w:t>(duas cópias autenticadas)</w:t>
            </w:r>
          </w:p>
          <w:p w:rsidR="00B8083D" w:rsidRPr="00F9186C" w:rsidRDefault="00B8083D" w:rsidP="00F9186C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F9186C">
              <w:rPr>
                <w:rFonts w:ascii="Arial" w:hAnsi="Arial" w:cs="Arial"/>
                <w:szCs w:val="24"/>
              </w:rPr>
              <w:t xml:space="preserve">(   ) CPF </w:t>
            </w:r>
            <w:r w:rsidRPr="00F9186C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F9186C">
              <w:rPr>
                <w:rFonts w:ascii="Arial" w:hAnsi="Arial" w:cs="Arial"/>
                <w:szCs w:val="24"/>
              </w:rPr>
              <w:tab/>
              <w:t xml:space="preserve">(   ) Certificado de Conclusão – Mestrado </w:t>
            </w:r>
            <w:r w:rsidRPr="00F9186C">
              <w:rPr>
                <w:rFonts w:ascii="Arial" w:hAnsi="Arial" w:cs="Arial"/>
                <w:sz w:val="16"/>
                <w:szCs w:val="24"/>
              </w:rPr>
              <w:t>(uma cópia autenticada)</w:t>
            </w:r>
          </w:p>
          <w:p w:rsidR="00B8083D" w:rsidRPr="00F9186C" w:rsidRDefault="00B8083D" w:rsidP="00F9186C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F9186C">
              <w:rPr>
                <w:rFonts w:ascii="Arial" w:hAnsi="Arial" w:cs="Arial"/>
                <w:szCs w:val="24"/>
              </w:rPr>
              <w:t xml:space="preserve">(   ) Título de Eleitor </w:t>
            </w:r>
            <w:r w:rsidRPr="00F9186C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F9186C">
              <w:rPr>
                <w:rFonts w:ascii="Arial" w:hAnsi="Arial" w:cs="Arial"/>
                <w:szCs w:val="24"/>
              </w:rPr>
              <w:tab/>
              <w:t xml:space="preserve">(   ) Diploma de Mestrado </w:t>
            </w:r>
            <w:r w:rsidRPr="00F9186C">
              <w:rPr>
                <w:rFonts w:ascii="Arial" w:hAnsi="Arial" w:cs="Arial"/>
                <w:b/>
                <w:sz w:val="16"/>
                <w:szCs w:val="24"/>
              </w:rPr>
              <w:t>(duas cópias autenticadas)</w:t>
            </w:r>
          </w:p>
          <w:p w:rsidR="00B8083D" w:rsidRPr="00F9186C" w:rsidRDefault="00B8083D" w:rsidP="00F9186C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B8083D" w:rsidRPr="00F9186C" w:rsidRDefault="00B8083D" w:rsidP="00F9186C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B8083D" w:rsidRPr="00F9186C" w:rsidRDefault="00B8083D" w:rsidP="00F9186C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r w:rsidRPr="00F9186C">
              <w:rPr>
                <w:rFonts w:ascii="Arial" w:hAnsi="Arial" w:cs="Arial"/>
                <w:b/>
                <w:szCs w:val="24"/>
              </w:rPr>
              <w:t>Estrangeiro(a)</w:t>
            </w:r>
          </w:p>
          <w:p w:rsidR="00B8083D" w:rsidRPr="00F9186C" w:rsidRDefault="00B8083D" w:rsidP="00F9186C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F9186C">
              <w:rPr>
                <w:rFonts w:ascii="Arial" w:hAnsi="Arial" w:cs="Arial"/>
                <w:szCs w:val="24"/>
              </w:rPr>
              <w:t xml:space="preserve">(   ) RNE e CPF </w:t>
            </w:r>
            <w:r w:rsidRPr="00F9186C">
              <w:rPr>
                <w:rFonts w:ascii="Arial" w:hAnsi="Arial" w:cs="Arial"/>
                <w:sz w:val="16"/>
                <w:szCs w:val="24"/>
              </w:rPr>
              <w:t>(duas cópias simples)</w:t>
            </w:r>
            <w:r w:rsidRPr="00F9186C">
              <w:rPr>
                <w:rFonts w:ascii="Arial" w:hAnsi="Arial" w:cs="Arial"/>
                <w:szCs w:val="24"/>
              </w:rPr>
              <w:tab/>
              <w:t xml:space="preserve">(   ) Registro Civil e diploma(s) </w:t>
            </w:r>
            <w:r w:rsidRPr="00F9186C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Pr="00F9186C">
              <w:rPr>
                <w:rFonts w:ascii="Arial" w:hAnsi="Arial" w:cs="Arial"/>
                <w:b/>
                <w:sz w:val="16"/>
                <w:szCs w:val="24"/>
                <w:u w:val="single"/>
              </w:rPr>
              <w:t>duas cópias simples traduzidas</w:t>
            </w:r>
            <w:r w:rsidRPr="00F9186C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B8083D" w:rsidRPr="00F9186C" w:rsidRDefault="00B8083D" w:rsidP="00F9186C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F9186C">
              <w:rPr>
                <w:rFonts w:ascii="Arial" w:hAnsi="Arial" w:cs="Arial"/>
                <w:szCs w:val="24"/>
              </w:rPr>
              <w:t xml:space="preserve">(   ) Passaporte </w:t>
            </w:r>
            <w:r w:rsidRPr="00F9186C">
              <w:rPr>
                <w:rFonts w:ascii="Arial" w:hAnsi="Arial" w:cs="Arial"/>
                <w:sz w:val="16"/>
                <w:szCs w:val="24"/>
              </w:rPr>
              <w:t>(duas cópias simples)</w:t>
            </w:r>
            <w:r w:rsidRPr="00F9186C">
              <w:rPr>
                <w:rFonts w:ascii="Arial" w:hAnsi="Arial" w:cs="Arial"/>
                <w:szCs w:val="24"/>
              </w:rPr>
              <w:tab/>
              <w:t xml:space="preserve">(   ) Visto de permanência </w:t>
            </w:r>
            <w:r w:rsidRPr="00F9186C"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:rsidR="00B8083D" w:rsidRPr="00F9186C" w:rsidRDefault="00B8083D" w:rsidP="00F9186C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 w:rsidRPr="00F9186C">
              <w:rPr>
                <w:rFonts w:ascii="Arial" w:hAnsi="Arial" w:cs="Arial"/>
                <w:szCs w:val="24"/>
              </w:rPr>
              <w:tab/>
            </w:r>
          </w:p>
        </w:tc>
      </w:tr>
    </w:tbl>
    <w:p w:rsidR="00B8083D" w:rsidRPr="00DA696E" w:rsidRDefault="00B8083D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0"/>
        <w:gridCol w:w="5370"/>
      </w:tblGrid>
      <w:tr w:rsidR="00B8083D" w:rsidTr="00F9186C">
        <w:tc>
          <w:tcPr>
            <w:tcW w:w="5370" w:type="dxa"/>
            <w:tcBorders>
              <w:top w:val="single" w:sz="8" w:space="0" w:color="auto"/>
              <w:bottom w:val="single" w:sz="8" w:space="0" w:color="auto"/>
            </w:tcBorders>
          </w:tcPr>
          <w:p w:rsidR="00B8083D" w:rsidRPr="00F9186C" w:rsidRDefault="00B8083D" w:rsidP="00F9186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B8083D" w:rsidRPr="00F9186C" w:rsidRDefault="00B8083D" w:rsidP="00F9186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F9186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B8083D" w:rsidRPr="00F9186C" w:rsidRDefault="00B8083D" w:rsidP="00F9186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B8083D" w:rsidRPr="00F9186C" w:rsidRDefault="00B8083D" w:rsidP="00F9186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F9186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F9186C">
              <w:rPr>
                <w:rFonts w:ascii="Arial" w:hAnsi="Arial" w:cs="Arial"/>
                <w:szCs w:val="24"/>
              </w:rPr>
              <w:t>______</w:t>
            </w:r>
            <w:r w:rsidRPr="00F9186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F9186C">
              <w:rPr>
                <w:rFonts w:ascii="Arial" w:hAnsi="Arial" w:cs="Arial"/>
                <w:szCs w:val="24"/>
              </w:rPr>
              <w:t xml:space="preserve">_________________ </w:t>
            </w:r>
            <w:r w:rsidRPr="00F9186C">
              <w:rPr>
                <w:rFonts w:ascii="Arial" w:hAnsi="Arial" w:cs="Arial"/>
                <w:b/>
                <w:szCs w:val="24"/>
              </w:rPr>
              <w:t xml:space="preserve">de </w:t>
            </w:r>
            <w:r w:rsidRPr="00F9186C">
              <w:rPr>
                <w:rFonts w:ascii="Arial" w:hAnsi="Arial" w:cs="Arial"/>
                <w:szCs w:val="24"/>
              </w:rPr>
              <w:t>_______</w:t>
            </w:r>
          </w:p>
          <w:p w:rsidR="00B8083D" w:rsidRPr="00F9186C" w:rsidRDefault="00B8083D" w:rsidP="00F9186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B8083D" w:rsidRPr="00F9186C" w:rsidRDefault="00B8083D" w:rsidP="00F9186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F9186C"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B8083D" w:rsidRPr="00F9186C" w:rsidRDefault="00B8083D" w:rsidP="00F9186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 w:rsidRPr="00F9186C"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  <w:tcBorders>
              <w:top w:val="single" w:sz="8" w:space="0" w:color="auto"/>
              <w:bottom w:val="single" w:sz="8" w:space="0" w:color="auto"/>
            </w:tcBorders>
          </w:tcPr>
          <w:p w:rsidR="00B8083D" w:rsidRPr="00F9186C" w:rsidRDefault="00B8083D" w:rsidP="00F9186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B8083D" w:rsidRPr="00F9186C" w:rsidRDefault="00B8083D" w:rsidP="00F9186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B8083D" w:rsidRPr="00F9186C" w:rsidRDefault="00B8083D" w:rsidP="00F9186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B8083D" w:rsidRPr="00F9186C" w:rsidRDefault="00B8083D" w:rsidP="00F9186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B8083D" w:rsidRPr="00F9186C" w:rsidRDefault="00B8083D" w:rsidP="00F9186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F9186C"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B8083D" w:rsidRPr="00F9186C" w:rsidRDefault="00B8083D" w:rsidP="00F9186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9186C"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:rsidR="00B8083D" w:rsidRPr="0079108E" w:rsidRDefault="00B8083D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B8083D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A54"/>
    <w:rsid w:val="000E1079"/>
    <w:rsid w:val="001421D3"/>
    <w:rsid w:val="00161CB8"/>
    <w:rsid w:val="00192884"/>
    <w:rsid w:val="0020115D"/>
    <w:rsid w:val="003F02AE"/>
    <w:rsid w:val="004417CB"/>
    <w:rsid w:val="004C561F"/>
    <w:rsid w:val="00555343"/>
    <w:rsid w:val="005604F7"/>
    <w:rsid w:val="0058325C"/>
    <w:rsid w:val="005E3682"/>
    <w:rsid w:val="005F6E82"/>
    <w:rsid w:val="00602031"/>
    <w:rsid w:val="006A7643"/>
    <w:rsid w:val="006B73D4"/>
    <w:rsid w:val="006E507C"/>
    <w:rsid w:val="006F5D48"/>
    <w:rsid w:val="0079108E"/>
    <w:rsid w:val="00886A20"/>
    <w:rsid w:val="00905F45"/>
    <w:rsid w:val="009120B8"/>
    <w:rsid w:val="009B39FF"/>
    <w:rsid w:val="009D4B7A"/>
    <w:rsid w:val="00A042D3"/>
    <w:rsid w:val="00A3518B"/>
    <w:rsid w:val="00A524C4"/>
    <w:rsid w:val="00A9183B"/>
    <w:rsid w:val="00AF7865"/>
    <w:rsid w:val="00B8083D"/>
    <w:rsid w:val="00BF2FBA"/>
    <w:rsid w:val="00C27011"/>
    <w:rsid w:val="00C411CB"/>
    <w:rsid w:val="00C42F42"/>
    <w:rsid w:val="00C5684C"/>
    <w:rsid w:val="00C62B5C"/>
    <w:rsid w:val="00C719D0"/>
    <w:rsid w:val="00CB08D4"/>
    <w:rsid w:val="00CB4A54"/>
    <w:rsid w:val="00CE198E"/>
    <w:rsid w:val="00CE3BE6"/>
    <w:rsid w:val="00D138E3"/>
    <w:rsid w:val="00D40FE0"/>
    <w:rsid w:val="00D61E3C"/>
    <w:rsid w:val="00DA4626"/>
    <w:rsid w:val="00DA696E"/>
    <w:rsid w:val="00E264E0"/>
    <w:rsid w:val="00E307B7"/>
    <w:rsid w:val="00E656B4"/>
    <w:rsid w:val="00EA7403"/>
    <w:rsid w:val="00EC42CF"/>
    <w:rsid w:val="00ED48AB"/>
    <w:rsid w:val="00F6777F"/>
    <w:rsid w:val="00F9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B4A54"/>
    <w:rPr>
      <w:rFonts w:ascii="Bookman Old Style" w:hAnsi="Bookman Old Style" w:cs="Times New Roman"/>
      <w:b/>
      <w:sz w:val="20"/>
      <w:szCs w:val="20"/>
      <w:lang w:eastAsia="pt-BR"/>
    </w:rPr>
  </w:style>
  <w:style w:type="table" w:styleId="TableGrid">
    <w:name w:val="Table Grid"/>
    <w:basedOn w:val="TableNormal"/>
    <w:uiPriority w:val="99"/>
    <w:rsid w:val="009D4B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259</Words>
  <Characters>1400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vanderlan</dc:creator>
  <cp:keywords/>
  <dc:description/>
  <cp:lastModifiedBy>Faculdade de Engenharia Civil</cp:lastModifiedBy>
  <cp:revision>2</cp:revision>
  <cp:lastPrinted>2013-07-31T13:37:00Z</cp:lastPrinted>
  <dcterms:created xsi:type="dcterms:W3CDTF">2017-07-20T19:56:00Z</dcterms:created>
  <dcterms:modified xsi:type="dcterms:W3CDTF">2017-07-20T19:56:00Z</dcterms:modified>
</cp:coreProperties>
</file>